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7009"/>
      </w:tblGrid>
      <w:tr w:rsidR="00C420C8" w:rsidRPr="00764C90" w:rsidTr="00964B6F">
        <w:trPr>
          <w:trHeight w:val="11309"/>
        </w:trPr>
        <w:tc>
          <w:tcPr>
            <w:tcW w:w="3065" w:type="dxa"/>
          </w:tcPr>
          <w:p w:rsidR="007860A9" w:rsidRPr="00151182" w:rsidRDefault="00A644FB" w:rsidP="007860A9">
            <w:pPr>
              <w:pStyle w:val="Titre1"/>
              <w:jc w:val="both"/>
              <w:rPr>
                <w:sz w:val="20"/>
                <w:szCs w:val="20"/>
              </w:rPr>
            </w:pPr>
            <w:r w:rsidRPr="00151182">
              <w:rPr>
                <w:sz w:val="20"/>
                <w:szCs w:val="20"/>
              </w:rPr>
              <w:t xml:space="preserve">  </w:t>
            </w:r>
            <w:r w:rsidR="00187CF3" w:rsidRPr="00151182">
              <w:rPr>
                <w:sz w:val="20"/>
                <w:szCs w:val="20"/>
              </w:rPr>
              <w:t xml:space="preserve">    </w:t>
            </w:r>
            <w:r w:rsidR="000D68CF">
              <w:rPr>
                <w:noProof/>
                <w:sz w:val="20"/>
                <w:szCs w:val="20"/>
                <w:lang w:eastAsia="fr-FR"/>
              </w:rPr>
              <w:t xml:space="preserve">       </w:t>
            </w:r>
            <w:r w:rsidR="007860A9" w:rsidRPr="0015118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81710" cy="1238910"/>
                  <wp:effectExtent l="0" t="0" r="889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_20171026_0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52" cy="123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60A9" w:rsidRPr="00151182" w:rsidRDefault="007860A9" w:rsidP="000726F2">
            <w:pPr>
              <w:pStyle w:val="Titre1"/>
              <w:rPr>
                <w:sz w:val="20"/>
                <w:szCs w:val="20"/>
              </w:rPr>
            </w:pPr>
            <w:r w:rsidRPr="00151182">
              <w:rPr>
                <w:sz w:val="20"/>
                <w:szCs w:val="20"/>
              </w:rPr>
              <w:t>dani sabriNe</w:t>
            </w:r>
          </w:p>
          <w:p w:rsidR="00C420C8" w:rsidRPr="00151182" w:rsidRDefault="00087803" w:rsidP="005246B9">
            <w:pPr>
              <w:pStyle w:val="Graphiqu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7145" t="11430" r="11430" b="17145"/>
                      <wp:docPr id="28" name="Groupe 43" descr="Titre : Icône de messager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9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3 w 2082"/>
                                    <a:gd name="T1" fmla="*/ 77 h 1560"/>
                                    <a:gd name="T2" fmla="*/ 4 w 2082"/>
                                    <a:gd name="T3" fmla="*/ 82 h 1560"/>
                                    <a:gd name="T4" fmla="*/ 6 w 2082"/>
                                    <a:gd name="T5" fmla="*/ 86 h 1560"/>
                                    <a:gd name="T6" fmla="*/ 9 w 2082"/>
                                    <a:gd name="T7" fmla="*/ 89 h 1560"/>
                                    <a:gd name="T8" fmla="*/ 13 w 2082"/>
                                    <a:gd name="T9" fmla="*/ 92 h 1560"/>
                                    <a:gd name="T10" fmla="*/ 18 w 2082"/>
                                    <a:gd name="T11" fmla="*/ 93 h 1560"/>
                                    <a:gd name="T12" fmla="*/ 110 w 2082"/>
                                    <a:gd name="T13" fmla="*/ 93 h 1560"/>
                                    <a:gd name="T14" fmla="*/ 115 w 2082"/>
                                    <a:gd name="T15" fmla="*/ 93 h 1560"/>
                                    <a:gd name="T16" fmla="*/ 119 w 2082"/>
                                    <a:gd name="T17" fmla="*/ 91 h 1560"/>
                                    <a:gd name="T18" fmla="*/ 122 w 2082"/>
                                    <a:gd name="T19" fmla="*/ 88 h 1560"/>
                                    <a:gd name="T20" fmla="*/ 125 w 2082"/>
                                    <a:gd name="T21" fmla="*/ 84 h 1560"/>
                                    <a:gd name="T22" fmla="*/ 126 w 2082"/>
                                    <a:gd name="T23" fmla="*/ 79 h 1560"/>
                                    <a:gd name="T24" fmla="*/ 127 w 2082"/>
                                    <a:gd name="T25" fmla="*/ 30 h 1560"/>
                                    <a:gd name="T26" fmla="*/ 65 w 2082"/>
                                    <a:gd name="T27" fmla="*/ 63 h 1560"/>
                                    <a:gd name="T28" fmla="*/ 20 w 2082"/>
                                    <a:gd name="T29" fmla="*/ 3 h 1560"/>
                                    <a:gd name="T30" fmla="*/ 15 w 2082"/>
                                    <a:gd name="T31" fmla="*/ 4 h 1560"/>
                                    <a:gd name="T32" fmla="*/ 11 w 2082"/>
                                    <a:gd name="T33" fmla="*/ 6 h 1560"/>
                                    <a:gd name="T34" fmla="*/ 8 w 2082"/>
                                    <a:gd name="T35" fmla="*/ 9 h 1560"/>
                                    <a:gd name="T36" fmla="*/ 5 w 2082"/>
                                    <a:gd name="T37" fmla="*/ 13 h 1560"/>
                                    <a:gd name="T38" fmla="*/ 4 w 2082"/>
                                    <a:gd name="T39" fmla="*/ 18 h 1560"/>
                                    <a:gd name="T40" fmla="*/ 3 w 2082"/>
                                    <a:gd name="T41" fmla="*/ 28 h 1560"/>
                                    <a:gd name="T42" fmla="*/ 127 w 2082"/>
                                    <a:gd name="T43" fmla="*/ 28 h 1560"/>
                                    <a:gd name="T44" fmla="*/ 126 w 2082"/>
                                    <a:gd name="T45" fmla="*/ 18 h 1560"/>
                                    <a:gd name="T46" fmla="*/ 125 w 2082"/>
                                    <a:gd name="T47" fmla="*/ 13 h 1560"/>
                                    <a:gd name="T48" fmla="*/ 122 w 2082"/>
                                    <a:gd name="T49" fmla="*/ 9 h 1560"/>
                                    <a:gd name="T50" fmla="*/ 119 w 2082"/>
                                    <a:gd name="T51" fmla="*/ 6 h 1560"/>
                                    <a:gd name="T52" fmla="*/ 115 w 2082"/>
                                    <a:gd name="T53" fmla="*/ 4 h 1560"/>
                                    <a:gd name="T54" fmla="*/ 110 w 2082"/>
                                    <a:gd name="T55" fmla="*/ 3 h 1560"/>
                                    <a:gd name="T56" fmla="*/ 20 w 2082"/>
                                    <a:gd name="T57" fmla="*/ 0 h 1560"/>
                                    <a:gd name="T58" fmla="*/ 113 w 2082"/>
                                    <a:gd name="T59" fmla="*/ 0 h 1560"/>
                                    <a:gd name="T60" fmla="*/ 118 w 2082"/>
                                    <a:gd name="T61" fmla="*/ 2 h 1560"/>
                                    <a:gd name="T62" fmla="*/ 122 w 2082"/>
                                    <a:gd name="T63" fmla="*/ 4 h 1560"/>
                                    <a:gd name="T64" fmla="*/ 126 w 2082"/>
                                    <a:gd name="T65" fmla="*/ 8 h 1560"/>
                                    <a:gd name="T66" fmla="*/ 129 w 2082"/>
                                    <a:gd name="T67" fmla="*/ 12 h 1560"/>
                                    <a:gd name="T68" fmla="*/ 130 w 2082"/>
                                    <a:gd name="T69" fmla="*/ 17 h 1560"/>
                                    <a:gd name="T70" fmla="*/ 130 w 2082"/>
                                    <a:gd name="T71" fmla="*/ 77 h 1560"/>
                                    <a:gd name="T72" fmla="*/ 130 w 2082"/>
                                    <a:gd name="T73" fmla="*/ 81 h 1560"/>
                                    <a:gd name="T74" fmla="*/ 128 w 2082"/>
                                    <a:gd name="T75" fmla="*/ 86 h 1560"/>
                                    <a:gd name="T76" fmla="*/ 126 w 2082"/>
                                    <a:gd name="T77" fmla="*/ 89 h 1560"/>
                                    <a:gd name="T78" fmla="*/ 122 w 2082"/>
                                    <a:gd name="T79" fmla="*/ 93 h 1560"/>
                                    <a:gd name="T80" fmla="*/ 119 w 2082"/>
                                    <a:gd name="T81" fmla="*/ 95 h 1560"/>
                                    <a:gd name="T82" fmla="*/ 114 w 2082"/>
                                    <a:gd name="T83" fmla="*/ 96 h 1560"/>
                                    <a:gd name="T84" fmla="*/ 110 w 2082"/>
                                    <a:gd name="T85" fmla="*/ 97 h 1560"/>
                                    <a:gd name="T86" fmla="*/ 17 w 2082"/>
                                    <a:gd name="T87" fmla="*/ 97 h 1560"/>
                                    <a:gd name="T88" fmla="*/ 12 w 2082"/>
                                    <a:gd name="T89" fmla="*/ 95 h 1560"/>
                                    <a:gd name="T90" fmla="*/ 8 w 2082"/>
                                    <a:gd name="T91" fmla="*/ 93 h 1560"/>
                                    <a:gd name="T92" fmla="*/ 4 w 2082"/>
                                    <a:gd name="T93" fmla="*/ 89 h 1560"/>
                                    <a:gd name="T94" fmla="*/ 1 w 2082"/>
                                    <a:gd name="T95" fmla="*/ 85 h 1560"/>
                                    <a:gd name="T96" fmla="*/ 0 w 2082"/>
                                    <a:gd name="T97" fmla="*/ 80 h 1560"/>
                                    <a:gd name="T98" fmla="*/ 0 w 2082"/>
                                    <a:gd name="T99" fmla="*/ 20 h 1560"/>
                                    <a:gd name="T100" fmla="*/ 1 w 2082"/>
                                    <a:gd name="T101" fmla="*/ 15 h 1560"/>
                                    <a:gd name="T102" fmla="*/ 3 w 2082"/>
                                    <a:gd name="T103" fmla="*/ 10 h 1560"/>
                                    <a:gd name="T104" fmla="*/ 6 w 2082"/>
                                    <a:gd name="T105" fmla="*/ 6 h 1560"/>
                                    <a:gd name="T106" fmla="*/ 10 w 2082"/>
                                    <a:gd name="T107" fmla="*/ 3 h 1560"/>
                                    <a:gd name="T108" fmla="*/ 15 w 2082"/>
                                    <a:gd name="T109" fmla="*/ 1 h 1560"/>
                                    <a:gd name="T110" fmla="*/ 20 w 2082"/>
                                    <a:gd name="T111" fmla="*/ 0 h 156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955EA" id="Groupe 43" o:spid="_x0000_s1026" alt="Titre : Icône de messagerie" style="width:18pt;height:18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BkPy+o8XAAArhQAADgAAAAAAAAAAAAAAAAAuAgAAZHJzL2Uy&#10;b0RvYy54bWxQSwECLQAUAAYACAAAACEA+AwpmdgAAAADAQAADwAAAAAAAAAAAAAAAADpGQAAZHJz&#10;L2Rvd25yZXYueG1sUEsFBgAAAAAEAAQA8wAAAO4aAAAAAA==&#10;">
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0,5;0,5;0,5;1,6;1,6;1,6;7,6;7,6;7,6;8,5;8,5;8,5;8,2;4,4;1,0;1,0;1,0;0,1;0,1;0,1;0,2;8,2;8,1;8,1;8,1;7,0;7,0;7,0;1,0;7,0;7,0;8,0;8,0;8,1;8,1;8,5;8,5;8,5;8,6;8,6;7,6;7,6;7,6;1,6;1,6;0,6;0,6;0,5;0,5;0,1;0,1;0,1;0,0;1,0;1,0;1,0" o:connectangles="0,0,0,0,0,0,0,0,0,0,0,0,0,0,0,0,0,0,0,0,0,0,0,0,0,0,0,0,0,0,0,0,0,0,0,0,0,0,0,0,0,0,0,0,0,0,0,0,0,0,0,0,0,0,0,0"/>
                        <o:lock v:ext="edit" verticies="t"/>
                      </v:shape>
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151182" w:rsidRDefault="000B5462" w:rsidP="00441EB9">
            <w:pPr>
              <w:pStyle w:val="Titre3"/>
              <w:rPr>
                <w:sz w:val="20"/>
                <w:szCs w:val="20"/>
              </w:rPr>
            </w:pPr>
            <w:hyperlink r:id="rId9" w:history="1">
              <w:r w:rsidR="00151182" w:rsidRPr="00151182">
                <w:rPr>
                  <w:rStyle w:val="Lienhypertexte"/>
                  <w:sz w:val="20"/>
                  <w:szCs w:val="20"/>
                </w:rPr>
                <w:t>sabrinedni@gmail.com</w:t>
              </w:r>
            </w:hyperlink>
          </w:p>
          <w:p w:rsidR="00151182" w:rsidRPr="00151182" w:rsidRDefault="000B5462" w:rsidP="00151182">
            <w:pPr>
              <w:pStyle w:val="Titre3"/>
              <w:rPr>
                <w:sz w:val="20"/>
                <w:szCs w:val="20"/>
              </w:rPr>
            </w:pPr>
            <w:hyperlink r:id="rId10" w:history="1">
              <w:r w:rsidR="00151182" w:rsidRPr="00151182">
                <w:rPr>
                  <w:rStyle w:val="Lienhypertexte"/>
                  <w:sz w:val="20"/>
                  <w:szCs w:val="20"/>
                </w:rPr>
                <w:t>Sabrinedani@outlook.fr</w:t>
              </w:r>
            </w:hyperlink>
          </w:p>
          <w:p w:rsidR="00151182" w:rsidRPr="00151182" w:rsidRDefault="00151182" w:rsidP="00151182">
            <w:pPr>
              <w:pStyle w:val="Titre3"/>
              <w:rPr>
                <w:sz w:val="20"/>
                <w:szCs w:val="20"/>
              </w:rPr>
            </w:pPr>
          </w:p>
          <w:p w:rsidR="00C420C8" w:rsidRPr="00151182" w:rsidRDefault="00087803" w:rsidP="007E0F27">
            <w:pPr>
              <w:pStyle w:val="Graphiqu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7145" t="10795" r="11430" b="17780"/>
                      <wp:docPr id="24" name="Groupe 37" descr="Titre : 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6" name="Forme libre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orme libre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89 w 2265"/>
                                    <a:gd name="T1" fmla="*/ 86 h 1560"/>
                                    <a:gd name="T2" fmla="*/ 70 w 2265"/>
                                    <a:gd name="T3" fmla="*/ 78 h 1560"/>
                                    <a:gd name="T4" fmla="*/ 73 w 2265"/>
                                    <a:gd name="T5" fmla="*/ 85 h 1560"/>
                                    <a:gd name="T6" fmla="*/ 50 w 2265"/>
                                    <a:gd name="T7" fmla="*/ 80 h 1560"/>
                                    <a:gd name="T8" fmla="*/ 57 w 2265"/>
                                    <a:gd name="T9" fmla="*/ 82 h 1560"/>
                                    <a:gd name="T10" fmla="*/ 93 w 2265"/>
                                    <a:gd name="T11" fmla="*/ 82 h 1560"/>
                                    <a:gd name="T12" fmla="*/ 82 w 2265"/>
                                    <a:gd name="T13" fmla="*/ 82 h 1560"/>
                                    <a:gd name="T14" fmla="*/ 76 w 2265"/>
                                    <a:gd name="T15" fmla="*/ 81 h 1560"/>
                                    <a:gd name="T16" fmla="*/ 66 w 2265"/>
                                    <a:gd name="T17" fmla="*/ 85 h 1560"/>
                                    <a:gd name="T18" fmla="*/ 58 w 2265"/>
                                    <a:gd name="T19" fmla="*/ 79 h 1560"/>
                                    <a:gd name="T20" fmla="*/ 48 w 2265"/>
                                    <a:gd name="T21" fmla="*/ 85 h 1560"/>
                                    <a:gd name="T22" fmla="*/ 85 w 2265"/>
                                    <a:gd name="T23" fmla="*/ 66 h 1560"/>
                                    <a:gd name="T24" fmla="*/ 92 w 2265"/>
                                    <a:gd name="T25" fmla="*/ 70 h 1560"/>
                                    <a:gd name="T26" fmla="*/ 67 w 2265"/>
                                    <a:gd name="T27" fmla="*/ 68 h 1560"/>
                                    <a:gd name="T28" fmla="*/ 74 w 2265"/>
                                    <a:gd name="T29" fmla="*/ 68 h 1560"/>
                                    <a:gd name="T30" fmla="*/ 50 w 2265"/>
                                    <a:gd name="T31" fmla="*/ 71 h 1560"/>
                                    <a:gd name="T32" fmla="*/ 55 w 2265"/>
                                    <a:gd name="T33" fmla="*/ 66 h 1560"/>
                                    <a:gd name="T34" fmla="*/ 91 w 2265"/>
                                    <a:gd name="T35" fmla="*/ 74 h 1560"/>
                                    <a:gd name="T36" fmla="*/ 84 w 2265"/>
                                    <a:gd name="T37" fmla="*/ 65 h 1560"/>
                                    <a:gd name="T38" fmla="*/ 75 w 2265"/>
                                    <a:gd name="T39" fmla="*/ 73 h 1560"/>
                                    <a:gd name="T40" fmla="*/ 68 w 2265"/>
                                    <a:gd name="T41" fmla="*/ 64 h 1560"/>
                                    <a:gd name="T42" fmla="*/ 56 w 2265"/>
                                    <a:gd name="T43" fmla="*/ 74 h 1560"/>
                                    <a:gd name="T44" fmla="*/ 50 w 2265"/>
                                    <a:gd name="T45" fmla="*/ 65 h 1560"/>
                                    <a:gd name="T46" fmla="*/ 86 w 2265"/>
                                    <a:gd name="T47" fmla="*/ 59 h 1560"/>
                                    <a:gd name="T48" fmla="*/ 89 w 2265"/>
                                    <a:gd name="T49" fmla="*/ 52 h 1560"/>
                                    <a:gd name="T50" fmla="*/ 71 w 2265"/>
                                    <a:gd name="T51" fmla="*/ 60 h 1560"/>
                                    <a:gd name="T52" fmla="*/ 52 w 2265"/>
                                    <a:gd name="T53" fmla="*/ 52 h 1560"/>
                                    <a:gd name="T54" fmla="*/ 56 w 2265"/>
                                    <a:gd name="T55" fmla="*/ 58 h 1560"/>
                                    <a:gd name="T56" fmla="*/ 91 w 2265"/>
                                    <a:gd name="T57" fmla="*/ 51 h 1560"/>
                                    <a:gd name="T58" fmla="*/ 84 w 2265"/>
                                    <a:gd name="T59" fmla="*/ 60 h 1560"/>
                                    <a:gd name="T60" fmla="*/ 72 w 2265"/>
                                    <a:gd name="T61" fmla="*/ 50 h 1560"/>
                                    <a:gd name="T62" fmla="*/ 69 w 2265"/>
                                    <a:gd name="T63" fmla="*/ 61 h 1560"/>
                                    <a:gd name="T64" fmla="*/ 53 w 2265"/>
                                    <a:gd name="T65" fmla="*/ 50 h 1560"/>
                                    <a:gd name="T66" fmla="*/ 53 w 2265"/>
                                    <a:gd name="T67" fmla="*/ 61 h 1560"/>
                                    <a:gd name="T68" fmla="*/ 52 w 2265"/>
                                    <a:gd name="T69" fmla="*/ 50 h 1560"/>
                                    <a:gd name="T70" fmla="*/ 29 w 2265"/>
                                    <a:gd name="T71" fmla="*/ 58 h 1560"/>
                                    <a:gd name="T72" fmla="*/ 14 w 2265"/>
                                    <a:gd name="T73" fmla="*/ 73 h 1560"/>
                                    <a:gd name="T74" fmla="*/ 28 w 2265"/>
                                    <a:gd name="T75" fmla="*/ 93 h 1560"/>
                                    <a:gd name="T76" fmla="*/ 127 w 2265"/>
                                    <a:gd name="T77" fmla="*/ 78 h 1560"/>
                                    <a:gd name="T78" fmla="*/ 121 w 2265"/>
                                    <a:gd name="T79" fmla="*/ 59 h 1560"/>
                                    <a:gd name="T80" fmla="*/ 97 w 2265"/>
                                    <a:gd name="T81" fmla="*/ 43 h 1560"/>
                                    <a:gd name="T82" fmla="*/ 12 w 2265"/>
                                    <a:gd name="T83" fmla="*/ 10 h 1560"/>
                                    <a:gd name="T84" fmla="*/ 4 w 2265"/>
                                    <a:gd name="T85" fmla="*/ 31 h 1560"/>
                                    <a:gd name="T86" fmla="*/ 4 w 2265"/>
                                    <a:gd name="T87" fmla="*/ 43 h 1560"/>
                                    <a:gd name="T88" fmla="*/ 18 w 2265"/>
                                    <a:gd name="T89" fmla="*/ 55 h 1560"/>
                                    <a:gd name="T90" fmla="*/ 40 w 2265"/>
                                    <a:gd name="T91" fmla="*/ 45 h 1560"/>
                                    <a:gd name="T92" fmla="*/ 108 w 2265"/>
                                    <a:gd name="T93" fmla="*/ 52 h 1560"/>
                                    <a:gd name="T94" fmla="*/ 133 w 2265"/>
                                    <a:gd name="T95" fmla="*/ 49 h 1560"/>
                                    <a:gd name="T96" fmla="*/ 137 w 2265"/>
                                    <a:gd name="T97" fmla="*/ 41 h 1560"/>
                                    <a:gd name="T98" fmla="*/ 135 w 2265"/>
                                    <a:gd name="T99" fmla="*/ 21 h 1560"/>
                                    <a:gd name="T100" fmla="*/ 114 w 2265"/>
                                    <a:gd name="T101" fmla="*/ 4 h 1560"/>
                                    <a:gd name="T102" fmla="*/ 134 w 2265"/>
                                    <a:gd name="T103" fmla="*/ 11 h 1560"/>
                                    <a:gd name="T104" fmla="*/ 139 w 2265"/>
                                    <a:gd name="T105" fmla="*/ 47 h 1560"/>
                                    <a:gd name="T106" fmla="*/ 130 w 2265"/>
                                    <a:gd name="T107" fmla="*/ 67 h 1560"/>
                                    <a:gd name="T108" fmla="*/ 122 w 2265"/>
                                    <a:gd name="T109" fmla="*/ 92 h 1560"/>
                                    <a:gd name="T110" fmla="*/ 15 w 2265"/>
                                    <a:gd name="T111" fmla="*/ 88 h 1560"/>
                                    <a:gd name="T112" fmla="*/ 14 w 2265"/>
                                    <a:gd name="T113" fmla="*/ 61 h 1560"/>
                                    <a:gd name="T114" fmla="*/ 0 w 2265"/>
                                    <a:gd name="T115" fmla="*/ 33 h 1560"/>
                                    <a:gd name="T116" fmla="*/ 15 w 2265"/>
                                    <a:gd name="T117" fmla="*/ 4 h 1560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D1281" id="Groupe 37" o:spid="_x0000_s1026" alt="Titre : Icône de téléphone" style="width:18pt;height:18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ClNtnaIKAAAJvIAAA4AAAAAAAAAAAAA&#10;AAAALgIAAGRycy9lMm9Eb2MueG1sUEsBAi0AFAAGAAgAAAAhAPgMKZnYAAAAAwEAAA8AAAAAAAAA&#10;AAAAAAAA4ioAAGRycy9kb3ducmV2LnhtbFBLBQYAAAAABAAEAPMAAADnKwAAAAA=&#10;">
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6,5;4,5;5,5;3,5;4,5;6,5;5,5;5,5;4,5;4,5;3,5;5,4;6,4;4,4;5,4;3,4;3,4;6,5;5,4;5,5;4,4;3,5;3,4;5,4;6,3;4,4;3,3;3,4;6,3;5,4;4,3;4,4;3,3;3,4;3,3;2,4;1,5;2,6;8,5;8,4;6,3;1,1;0,2;0,3;1,3;2,3;7,3;8,3;9,3;8,1;7,0;8,1;9,3;8,4;8,6;1,5;1,4;0,2;1,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151182" w:rsidRDefault="00151182" w:rsidP="00151182">
            <w:pPr>
              <w:pStyle w:val="Titre3"/>
              <w:rPr>
                <w:sz w:val="20"/>
                <w:szCs w:val="20"/>
              </w:rPr>
            </w:pPr>
            <w:r w:rsidRPr="00151182">
              <w:rPr>
                <w:sz w:val="20"/>
                <w:szCs w:val="20"/>
              </w:rPr>
              <w:t>0661 68 83 88</w:t>
            </w:r>
          </w:p>
          <w:p w:rsidR="00C420C8" w:rsidRPr="00151182" w:rsidRDefault="00C420C8" w:rsidP="006E5E51">
            <w:pPr>
              <w:pStyle w:val="Titre3"/>
              <w:jc w:val="both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5"/>
            </w:tblGrid>
            <w:tr w:rsidR="00C420C8" w:rsidRPr="00151182" w:rsidTr="00964B6F">
              <w:trPr>
                <w:trHeight w:val="1718"/>
              </w:trPr>
              <w:tc>
                <w:tcPr>
                  <w:tcW w:w="3065" w:type="dxa"/>
                  <w:tcMar>
                    <w:top w:w="288" w:type="dxa"/>
                    <w:bottom w:w="288" w:type="dxa"/>
                  </w:tcMar>
                </w:tcPr>
                <w:p w:rsidR="00C420C8" w:rsidRPr="00151182" w:rsidRDefault="00ED22F8" w:rsidP="002C77B9">
                  <w:pPr>
                    <w:pStyle w:val="Titre3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Langues</w:t>
                  </w:r>
                </w:p>
                <w:p w:rsidR="00C420C8" w:rsidRPr="00151182" w:rsidRDefault="00087803" w:rsidP="00616FF4">
                  <w:pPr>
                    <w:pStyle w:val="Lignegraphiqu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635"/>
                            <wp:effectExtent l="12065" t="6985" r="13970" b="12065"/>
                            <wp:docPr id="3" name="Connecteur droit 83" descr="Titre : Lig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6B266D" id="Connecteur droit 83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151182" w:rsidRDefault="00087803" w:rsidP="00ED22F8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1281430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7" name="Ellips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FFBDF6" id="Ellipse 7" o:spid="_x0000_s1026" style="position:absolute;margin-left:100.9pt;margin-top:.55pt;width:13.3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8" name="Ellips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9D52C8" id="Ellipse 8" o:spid="_x0000_s1026" style="position:absolute;margin-left:115.15pt;margin-top:.55pt;width:13.3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1101090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6" name="Ellips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9574F1" id="Ellipse 6" o:spid="_x0000_s1026" style="position:absolute;margin-left:86.7pt;margin-top:.55pt;width:13.3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912495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5" name="Ellips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DC0687" id="Ellipse 5" o:spid="_x0000_s1026" style="position:absolute;margin-left:71.85pt;margin-top:.55pt;width:13.3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730885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4" name="Ellips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86F039" id="Ellipse 4" o:spid="_x0000_s1026" style="position:absolute;margin-left:57.55pt;margin-top:.55pt;width:13.3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732790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9" name="Ellips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AEF94D" id="Ellipse 9" o:spid="_x0000_s1026" style="position:absolute;margin-left:57.7pt;margin-top:16.55pt;width:13.3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914400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0" name="Ellips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BA013B" id="Ellipse 10" o:spid="_x0000_s1026" style="position:absolute;margin-left:1in;margin-top:16.55pt;width:13.3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1102995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1" name="Ellips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428FFF" id="Ellipse 11" o:spid="_x0000_s1026" style="position:absolute;margin-left:86.85pt;margin-top:16.55pt;width:13.3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1283335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2" name="Ellips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9FB910" id="Ellipse 12" o:spid="_x0000_s1026" style="position:absolute;margin-left:101.05pt;margin-top:16.55pt;width:13.3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1464945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3" name="Ellips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6BEE3B" id="Ellipse 13" o:spid="_x0000_s1026" style="position:absolute;margin-left:115.35pt;margin-top:16.55pt;width:13.3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 w:rsidR="00AA3124" w:rsidRPr="00151182">
                    <w:rPr>
                      <w:sz w:val="20"/>
                      <w:szCs w:val="20"/>
                    </w:rPr>
                    <w:t xml:space="preserve">Arabe </w:t>
                  </w:r>
                  <w:r w:rsidR="00ED22F8" w:rsidRPr="00151182">
                    <w:rPr>
                      <w:sz w:val="20"/>
                      <w:szCs w:val="20"/>
                    </w:rPr>
                    <w:t xml:space="preserve">: </w:t>
                  </w:r>
                </w:p>
                <w:p w:rsidR="00ED22F8" w:rsidRPr="00151182" w:rsidRDefault="00AA3124" w:rsidP="00ED22F8">
                  <w:pPr>
                    <w:jc w:val="left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Français</w:t>
                  </w:r>
                  <w:r w:rsidR="00ED22F8" w:rsidRPr="00151182">
                    <w:rPr>
                      <w:sz w:val="20"/>
                      <w:szCs w:val="20"/>
                    </w:rPr>
                    <w:t> :</w:t>
                  </w:r>
                </w:p>
                <w:p w:rsidR="00ED22F8" w:rsidRPr="00151182" w:rsidRDefault="00087803" w:rsidP="00ED22F8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1465580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8" name="Ellips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0DF255" id="Ellipse 18" o:spid="_x0000_s1026" style="position:absolute;margin-left:115.4pt;margin-top:.9pt;width:13.3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7" name="Ellips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16316C" id="Ellipse 17" o:spid="_x0000_s1026" style="position:absolute;margin-left:101.15pt;margin-top:.9pt;width:13.3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1104265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6" name="Ellips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95AB07" id="Ellipse 16" o:spid="_x0000_s1026" style="position:absolute;margin-left:86.95pt;margin-top:.9pt;width:13.3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915670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5" name="Ellips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580AAA" id="Ellipse 15" o:spid="_x0000_s1026" style="position:absolute;margin-left:72.1pt;margin-top:.9pt;width:13.3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734060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4" name="Ellips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66D9FF" id="Ellipse 14" o:spid="_x0000_s1026" style="position:absolute;margin-left:57.8pt;margin-top:.9pt;width:13.35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 w:rsidR="00ED22F8" w:rsidRPr="00151182">
                    <w:rPr>
                      <w:sz w:val="20"/>
                      <w:szCs w:val="20"/>
                    </w:rPr>
                    <w:t>Anglais</w:t>
                  </w:r>
                  <w:r w:rsidR="00AA3124" w:rsidRPr="00151182">
                    <w:rPr>
                      <w:sz w:val="20"/>
                      <w:szCs w:val="20"/>
                    </w:rPr>
                    <w:t xml:space="preserve"> </w:t>
                  </w:r>
                  <w:r w:rsidR="00ED22F8" w:rsidRPr="00151182">
                    <w:rPr>
                      <w:sz w:val="20"/>
                      <w:szCs w:val="20"/>
                    </w:rPr>
                    <w:t>:</w:t>
                  </w:r>
                </w:p>
                <w:p w:rsidR="00ED22F8" w:rsidRPr="00151182" w:rsidRDefault="00087803" w:rsidP="00ED22F8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1470660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23" name="Ellips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73B341" id="Ellipse 23" o:spid="_x0000_s1026" style="position:absolute;margin-left:115.8pt;margin-top:1.3pt;width:13.35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1289685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22" name="Ellips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4A9810" id="Ellipse 22" o:spid="_x0000_s1026" style="position:absolute;margin-left:101.55pt;margin-top:1.3pt;width:13.3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1109345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21" name="Ellips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1EC847" id="Ellipse 21" o:spid="_x0000_s1026" style="position:absolute;margin-left:87.35pt;margin-top:1.3pt;width:13.3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920750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20" name="Ellips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670EEA" id="Ellipse 20" o:spid="_x0000_s1026" style="position:absolute;margin-left:72.5pt;margin-top:1.3pt;width:13.35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739140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69545" cy="169545"/>
                            <wp:effectExtent l="0" t="0" r="1905" b="1905"/>
                            <wp:wrapNone/>
                            <wp:docPr id="19" name="Ellips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9545" cy="1695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FB185D" id="Ellipse 19" o:spid="_x0000_s1026" style="position:absolute;margin-left:58.2pt;margin-top:1.3pt;width:13.3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" fillcolor="#37b6ae [3204]" strokecolor="#1b5a56 [1604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 w:rsidR="00ED22F8" w:rsidRPr="00151182">
                    <w:rPr>
                      <w:sz w:val="20"/>
                      <w:szCs w:val="20"/>
                    </w:rPr>
                    <w:t>Espagnole :</w:t>
                  </w:r>
                </w:p>
              </w:tc>
            </w:tr>
            <w:tr w:rsidR="00C420C8" w:rsidRPr="00151182" w:rsidTr="00964B6F">
              <w:trPr>
                <w:trHeight w:val="2968"/>
              </w:trPr>
              <w:tc>
                <w:tcPr>
                  <w:tcW w:w="3065" w:type="dxa"/>
                  <w:tcMar>
                    <w:top w:w="288" w:type="dxa"/>
                    <w:bottom w:w="288" w:type="dxa"/>
                  </w:tcMar>
                </w:tcPr>
                <w:p w:rsidR="00C420C8" w:rsidRPr="00151182" w:rsidRDefault="000B5462" w:rsidP="00A644FB">
                  <w:pPr>
                    <w:pStyle w:val="Titre3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Compétences :"/>
                      <w:tag w:val="Compétences :"/>
                      <w:id w:val="1490835561"/>
                      <w:placeholder>
                        <w:docPart w:val="9D3EB7659BA949249B2AD310BAA2FEED"/>
                      </w:placeholder>
                      <w:temporary/>
                      <w:showingPlcHdr/>
                    </w:sdtPr>
                    <w:sdtEndPr/>
                    <w:sdtContent>
                      <w:r w:rsidR="00C420C8" w:rsidRPr="00151182">
                        <w:rPr>
                          <w:sz w:val="20"/>
                          <w:szCs w:val="20"/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C420C8" w:rsidRPr="00151182" w:rsidRDefault="00087803" w:rsidP="00A644FB">
                  <w:pPr>
                    <w:pStyle w:val="Lignegraphiqu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635"/>
                            <wp:effectExtent l="12065" t="13335" r="13970" b="15240"/>
                            <wp:docPr id="2" name="Connecteur droit 84" descr="Titre : Lig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2AE9A7E" id="Connecteur droit 84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151182" w:rsidRDefault="007860A9" w:rsidP="00A644FB">
                  <w:pPr>
                    <w:jc w:val="left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Logiciels : Bureautique, AIDA System, System SAP, SAGE comptabilité</w:t>
                  </w:r>
                </w:p>
                <w:p w:rsidR="007860A9" w:rsidRPr="00151182" w:rsidRDefault="007860A9" w:rsidP="00A644FB">
                  <w:pPr>
                    <w:jc w:val="left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Gestion de qualité : Norme ISO 9001</w:t>
                  </w:r>
                </w:p>
                <w:p w:rsidR="007860A9" w:rsidRPr="00151182" w:rsidRDefault="007860A9" w:rsidP="00A644FB">
                  <w:pPr>
                    <w:jc w:val="left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Logistique : gestion de la chaine.</w:t>
                  </w:r>
                </w:p>
                <w:p w:rsidR="007860A9" w:rsidRPr="00151182" w:rsidRDefault="00427D56" w:rsidP="007E0F27">
                  <w:pPr>
                    <w:jc w:val="both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Divers : Organisation de 24h entrepreneur 2012 et 2013 a la FP de Tétouan.</w:t>
                  </w:r>
                </w:p>
              </w:tc>
            </w:tr>
          </w:tbl>
          <w:p w:rsidR="00C420C8" w:rsidRPr="00151182" w:rsidRDefault="00C420C8" w:rsidP="003856C9">
            <w:pPr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A644FB" w:rsidRPr="00151182" w:rsidRDefault="00A644FB" w:rsidP="00964B6F">
            <w:pPr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horzAnchor="margin" w:tblpY="-402"/>
              <w:tblOverlap w:val="never"/>
              <w:tblW w:w="6483" w:type="dxa"/>
              <w:tblLayout w:type="fixed"/>
              <w:tblLook w:val="04A0" w:firstRow="1" w:lastRow="0" w:firstColumn="1" w:lastColumn="0" w:noHBand="0" w:noVBand="1"/>
            </w:tblPr>
            <w:tblGrid>
              <w:gridCol w:w="6483"/>
            </w:tblGrid>
            <w:tr w:rsidR="00C420C8" w:rsidRPr="00151182" w:rsidTr="00964B6F">
              <w:trPr>
                <w:trHeight w:val="559"/>
              </w:trPr>
              <w:tc>
                <w:tcPr>
                  <w:tcW w:w="648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151182" w:rsidRDefault="000B5462" w:rsidP="00B308BD">
                  <w:pPr>
                    <w:pStyle w:val="Titre2"/>
                    <w:spacing w:after="0"/>
                    <w:ind w:left="-24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Expérience :"/>
                      <w:tag w:val="Expérience :"/>
                      <w:id w:val="1217937480"/>
                      <w:placeholder>
                        <w:docPart w:val="CEB4A1E700E94572A8F6E789C8E9A0F9"/>
                      </w:placeholder>
                      <w:temporary/>
                      <w:showingPlcHdr/>
                    </w:sdtPr>
                    <w:sdtEndPr/>
                    <w:sdtContent>
                      <w:r w:rsidR="00347C68" w:rsidRPr="00151182">
                        <w:rPr>
                          <w:sz w:val="20"/>
                          <w:szCs w:val="20"/>
                          <w:lang w:bidi="fr-FR"/>
                        </w:rPr>
                        <w:t>EXPERIENCES PROFESSIONNELLES</w:t>
                      </w:r>
                    </w:sdtContent>
                  </w:sdt>
                </w:p>
                <w:p w:rsidR="00271905" w:rsidRDefault="00271905" w:rsidP="00271905">
                  <w:pPr>
                    <w:pStyle w:val="Titre4"/>
                    <w:spacing w:before="0" w:line="276" w:lineRule="auto"/>
                    <w:ind w:left="-249"/>
                    <w:rPr>
                      <w:sz w:val="20"/>
                      <w:szCs w:val="20"/>
                    </w:rPr>
                  </w:pPr>
                </w:p>
                <w:p w:rsidR="00271905" w:rsidRPr="00151182" w:rsidRDefault="00271905" w:rsidP="00271905">
                  <w:pPr>
                    <w:pStyle w:val="Titre4"/>
                    <w:spacing w:before="0" w:line="276" w:lineRule="auto"/>
                    <w:ind w:left="-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Chargee administratif</w:t>
                  </w:r>
                  <w:r w:rsidR="000F4444">
                    <w:rPr>
                      <w:sz w:val="20"/>
                      <w:szCs w:val="20"/>
                    </w:rPr>
                    <w:t xml:space="preserve"> et financier</w:t>
                  </w:r>
                  <w:r w:rsidRPr="00151182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Cabinet d’archtecture</w:t>
                  </w:r>
                </w:p>
                <w:p w:rsidR="00C70C6A" w:rsidRDefault="00271905" w:rsidP="00C70C6A">
                  <w:pPr>
                    <w:pStyle w:val="Titre5"/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Mars 2018</w:t>
                  </w:r>
                  <w:r w:rsidRPr="0015118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151182">
                    <w:rPr>
                      <w:sz w:val="20"/>
                      <w:szCs w:val="20"/>
                    </w:rPr>
                    <w:t xml:space="preserve"> </w:t>
                  </w:r>
                  <w:r w:rsidRPr="00271905">
                    <w:rPr>
                      <w:sz w:val="20"/>
                      <w:szCs w:val="20"/>
                    </w:rPr>
                    <w:t>Jusqu’à présent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70C6A">
                    <w:rPr>
                      <w:sz w:val="20"/>
                      <w:szCs w:val="20"/>
                    </w:rPr>
                    <w:t>–</w:t>
                  </w:r>
                  <w:r w:rsidRPr="00151182">
                    <w:rPr>
                      <w:sz w:val="20"/>
                      <w:szCs w:val="20"/>
                    </w:rPr>
                    <w:t>Tétouan</w:t>
                  </w:r>
                </w:p>
                <w:p w:rsidR="00151182" w:rsidRPr="00C70C6A" w:rsidRDefault="00C70C6A" w:rsidP="00C70C6A">
                  <w:pPr>
                    <w:pStyle w:val="Titre5"/>
                    <w:spacing w:line="276" w:lineRule="auto"/>
                    <w:ind w:left="-249"/>
                    <w:rPr>
                      <w:b/>
                      <w:iCs/>
                      <w:caps/>
                      <w:sz w:val="20"/>
                      <w:szCs w:val="20"/>
                    </w:rPr>
                  </w:pPr>
                  <w:r w:rsidRPr="00C70C6A">
                    <w:rPr>
                      <w:b/>
                      <w:iCs/>
                      <w:caps/>
                      <w:sz w:val="20"/>
                      <w:szCs w:val="20"/>
                    </w:rPr>
                    <w:t>Aide</w:t>
                  </w:r>
                  <w:r w:rsidR="00151182" w:rsidRPr="00C70C6A">
                    <w:rPr>
                      <w:b/>
                      <w:iCs/>
                      <w:caps/>
                      <w:sz w:val="20"/>
                      <w:szCs w:val="20"/>
                    </w:rPr>
                    <w:t xml:space="preserve"> comptable – </w:t>
                  </w:r>
                  <w:r w:rsidR="00C32F8C" w:rsidRPr="00C70C6A">
                    <w:rPr>
                      <w:b/>
                      <w:iCs/>
                      <w:caps/>
                      <w:sz w:val="20"/>
                      <w:szCs w:val="20"/>
                    </w:rPr>
                    <w:t>Service ouidane</w:t>
                  </w:r>
                </w:p>
                <w:p w:rsidR="00151182" w:rsidRPr="00151182" w:rsidRDefault="00151182" w:rsidP="00151182">
                  <w:pPr>
                    <w:pStyle w:val="Titre5"/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 xml:space="preserve">Janvier 2018- </w:t>
                  </w:r>
                  <w:r w:rsidRPr="00151182">
                    <w:rPr>
                      <w:b/>
                      <w:sz w:val="20"/>
                      <w:szCs w:val="20"/>
                    </w:rPr>
                    <w:t>2 mois</w:t>
                  </w:r>
                </w:p>
                <w:p w:rsidR="000D68CF" w:rsidRDefault="000D68CF" w:rsidP="000D68CF">
                  <w:pPr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Etablissement et contrôle des déclarations fiscales et sociales</w:t>
                  </w:r>
                  <w:r w:rsidR="00151182" w:rsidRPr="00151182">
                    <w:rPr>
                      <w:sz w:val="20"/>
                      <w:szCs w:val="20"/>
                    </w:rPr>
                    <w:t>. Stage - Tétouan</w:t>
                  </w:r>
                </w:p>
                <w:p w:rsidR="00C420C8" w:rsidRPr="00151182" w:rsidRDefault="00BB76DD" w:rsidP="000D68CF">
                  <w:pPr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0D68CF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0"/>
                      <w:szCs w:val="20"/>
                    </w:rPr>
                    <w:t>aide comptable – grupo antolin</w:t>
                  </w:r>
                </w:p>
                <w:p w:rsidR="00C420C8" w:rsidRPr="00151182" w:rsidRDefault="00BB76DD" w:rsidP="007E0F27">
                  <w:pPr>
                    <w:pStyle w:val="Titre5"/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Mai 2016</w:t>
                  </w:r>
                  <w:r w:rsidR="00FF16F9" w:rsidRPr="00151182">
                    <w:rPr>
                      <w:sz w:val="20"/>
                      <w:szCs w:val="20"/>
                    </w:rPr>
                    <w:t>- un mois</w:t>
                  </w:r>
                </w:p>
                <w:p w:rsidR="00C420C8" w:rsidRPr="00151182" w:rsidRDefault="00BB76DD" w:rsidP="007E0F27">
                  <w:pPr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La passation des factures et la relation en avant et en aval. Stage - Tanger</w:t>
                  </w:r>
                </w:p>
                <w:p w:rsidR="00FF16F9" w:rsidRPr="00151182" w:rsidRDefault="00FF16F9" w:rsidP="00C70C6A">
                  <w:pPr>
                    <w:pStyle w:val="Titre4"/>
                    <w:spacing w:before="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rat</w:t>
                  </w:r>
                  <w:r w:rsidR="00C32F8C">
                    <w:rPr>
                      <w:sz w:val="20"/>
                      <w:szCs w:val="20"/>
                    </w:rPr>
                    <w:t>T</w:t>
                  </w:r>
                  <w:r w:rsidRPr="00151182">
                    <w:rPr>
                      <w:sz w:val="20"/>
                      <w:szCs w:val="20"/>
                    </w:rPr>
                    <w:t>achée au cont</w:t>
                  </w:r>
                  <w:r w:rsidR="00964B6F" w:rsidRPr="00151182">
                    <w:rPr>
                      <w:sz w:val="20"/>
                      <w:szCs w:val="20"/>
                    </w:rPr>
                    <w:t>R</w:t>
                  </w:r>
                  <w:r w:rsidRPr="00151182">
                    <w:rPr>
                      <w:sz w:val="20"/>
                      <w:szCs w:val="20"/>
                    </w:rPr>
                    <w:t>ole de gestion</w:t>
                  </w:r>
                  <w:r w:rsidR="00C70C6A">
                    <w:rPr>
                      <w:sz w:val="20"/>
                      <w:szCs w:val="20"/>
                    </w:rPr>
                    <w:t xml:space="preserve"> - </w:t>
                  </w:r>
                  <w:r w:rsidRPr="00151182">
                    <w:rPr>
                      <w:sz w:val="20"/>
                      <w:szCs w:val="20"/>
                    </w:rPr>
                    <w:t>san josé &amp; lopez</w:t>
                  </w:r>
                </w:p>
                <w:p w:rsidR="00C420C8" w:rsidRPr="00151182" w:rsidRDefault="00FF16F9" w:rsidP="007E0F27">
                  <w:pPr>
                    <w:pStyle w:val="Titre5"/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 xml:space="preserve">Septembre 2015- </w:t>
                  </w:r>
                  <w:r w:rsidRPr="00151182">
                    <w:rPr>
                      <w:b/>
                      <w:sz w:val="20"/>
                      <w:szCs w:val="20"/>
                    </w:rPr>
                    <w:t>6 mois</w:t>
                  </w:r>
                </w:p>
                <w:p w:rsidR="00C420C8" w:rsidRPr="00151182" w:rsidRDefault="00FF16F9" w:rsidP="007E0F27">
                  <w:pPr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Stage dans le département de finance et gestion comptable</w:t>
                  </w:r>
                </w:p>
                <w:p w:rsidR="00FF16F9" w:rsidRPr="00151182" w:rsidRDefault="00FF16F9" w:rsidP="007E0F27">
                  <w:pPr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 xml:space="preserve">Et service de l’amélioration de qualité </w:t>
                  </w:r>
                  <w:r w:rsidR="00B308BD" w:rsidRPr="00151182">
                    <w:rPr>
                      <w:sz w:val="20"/>
                      <w:szCs w:val="20"/>
                    </w:rPr>
                    <w:t>de</w:t>
                  </w:r>
                  <w:r w:rsidRPr="00151182">
                    <w:rPr>
                      <w:sz w:val="20"/>
                      <w:szCs w:val="20"/>
                    </w:rPr>
                    <w:t xml:space="preserve"> l’environnement de travail</w:t>
                  </w:r>
                  <w:r w:rsidR="006D261E" w:rsidRPr="00151182">
                    <w:rPr>
                      <w:sz w:val="20"/>
                      <w:szCs w:val="20"/>
                    </w:rPr>
                    <w:t xml:space="preserve"> Tanger</w:t>
                  </w:r>
                </w:p>
                <w:p w:rsidR="00FF16F9" w:rsidRPr="00151182" w:rsidRDefault="00FC290C" w:rsidP="00C70C6A">
                  <w:pPr>
                    <w:pStyle w:val="Titre4"/>
                    <w:spacing w:before="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chargee de clientele - attijariwafa bank</w:t>
                  </w:r>
                </w:p>
                <w:p w:rsidR="00FF16F9" w:rsidRPr="00151182" w:rsidRDefault="00FC290C" w:rsidP="007E0F27">
                  <w:pPr>
                    <w:pStyle w:val="Titre5"/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Juillet</w:t>
                  </w:r>
                  <w:r w:rsidR="00FF16F9" w:rsidRPr="00151182">
                    <w:rPr>
                      <w:sz w:val="20"/>
                      <w:szCs w:val="20"/>
                    </w:rPr>
                    <w:t xml:space="preserve"> 201</w:t>
                  </w:r>
                  <w:r w:rsidRPr="00151182">
                    <w:rPr>
                      <w:sz w:val="20"/>
                      <w:szCs w:val="20"/>
                    </w:rPr>
                    <w:t>4</w:t>
                  </w:r>
                  <w:r w:rsidR="006D261E" w:rsidRPr="00151182">
                    <w:rPr>
                      <w:sz w:val="20"/>
                      <w:szCs w:val="20"/>
                    </w:rPr>
                    <w:t xml:space="preserve"> </w:t>
                  </w:r>
                  <w:r w:rsidR="00FF16F9" w:rsidRPr="00151182">
                    <w:rPr>
                      <w:sz w:val="20"/>
                      <w:szCs w:val="20"/>
                    </w:rPr>
                    <w:t xml:space="preserve">- </w:t>
                  </w:r>
                  <w:r w:rsidRPr="00151182">
                    <w:rPr>
                      <w:b/>
                      <w:sz w:val="20"/>
                      <w:szCs w:val="20"/>
                    </w:rPr>
                    <w:t>2</w:t>
                  </w:r>
                  <w:r w:rsidR="00FF16F9" w:rsidRPr="00151182">
                    <w:rPr>
                      <w:b/>
                      <w:sz w:val="20"/>
                      <w:szCs w:val="20"/>
                    </w:rPr>
                    <w:t xml:space="preserve"> mois</w:t>
                  </w:r>
                </w:p>
                <w:p w:rsidR="006D261E" w:rsidRPr="00151182" w:rsidRDefault="006D261E" w:rsidP="007E0F27">
                  <w:pPr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Stage saisonnier en service accueil clientèle e</w:t>
                  </w:r>
                  <w:r w:rsidR="006E5E51" w:rsidRPr="00151182">
                    <w:rPr>
                      <w:sz w:val="20"/>
                      <w:szCs w:val="20"/>
                    </w:rPr>
                    <w:t xml:space="preserve">t </w:t>
                  </w:r>
                  <w:r w:rsidRPr="00151182">
                    <w:rPr>
                      <w:sz w:val="20"/>
                      <w:szCs w:val="20"/>
                    </w:rPr>
                    <w:t>l’encaissement. Tétouan</w:t>
                  </w:r>
                </w:p>
                <w:p w:rsidR="0063504C" w:rsidRPr="00151182" w:rsidRDefault="0063504C" w:rsidP="00C70C6A">
                  <w:pPr>
                    <w:pStyle w:val="Titre4"/>
                    <w:spacing w:before="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Gestion des Finances – Trésorerie générale</w:t>
                  </w:r>
                </w:p>
                <w:p w:rsidR="0063504C" w:rsidRPr="00151182" w:rsidRDefault="0063504C" w:rsidP="007E0F27">
                  <w:pPr>
                    <w:pStyle w:val="Titre5"/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 xml:space="preserve">Juin 2013 - </w:t>
                  </w:r>
                  <w:r w:rsidRPr="00151182">
                    <w:rPr>
                      <w:b/>
                      <w:sz w:val="20"/>
                      <w:szCs w:val="20"/>
                    </w:rPr>
                    <w:t>2 mois</w:t>
                  </w:r>
                  <w:r w:rsidRPr="00151182">
                    <w:rPr>
                      <w:sz w:val="20"/>
                      <w:szCs w:val="20"/>
                    </w:rPr>
                    <w:t xml:space="preserve"> </w:t>
                  </w:r>
                </w:p>
                <w:p w:rsidR="0063504C" w:rsidRPr="00151182" w:rsidRDefault="00271905" w:rsidP="007E0F27">
                  <w:pPr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G</w:t>
                  </w:r>
                  <w:r w:rsidR="0063504C" w:rsidRPr="00151182">
                    <w:rPr>
                      <w:sz w:val="20"/>
                      <w:szCs w:val="20"/>
                    </w:rPr>
                    <w:t>estion de la trésorerie, des recettes et des dépenses ainsi que la comptabilisation des caisses. Tétouan</w:t>
                  </w:r>
                </w:p>
                <w:p w:rsidR="0063504C" w:rsidRPr="00151182" w:rsidRDefault="00B308BD" w:rsidP="00C70C6A">
                  <w:pPr>
                    <w:pStyle w:val="Titre4"/>
                    <w:spacing w:before="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chargee de clientèle</w:t>
                  </w:r>
                  <w:r w:rsidR="0063504C" w:rsidRPr="00151182">
                    <w:rPr>
                      <w:sz w:val="20"/>
                      <w:szCs w:val="20"/>
                    </w:rPr>
                    <w:t xml:space="preserve"> – credit agricole</w:t>
                  </w:r>
                </w:p>
                <w:p w:rsidR="0063504C" w:rsidRPr="00151182" w:rsidRDefault="00B308BD" w:rsidP="007E0F27">
                  <w:pPr>
                    <w:pStyle w:val="Titre5"/>
                    <w:spacing w:line="276" w:lineRule="auto"/>
                    <w:ind w:left="-249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Juillet</w:t>
                  </w:r>
                  <w:r w:rsidR="0063504C" w:rsidRPr="00151182">
                    <w:rPr>
                      <w:sz w:val="20"/>
                      <w:szCs w:val="20"/>
                    </w:rPr>
                    <w:t xml:space="preserve"> 201</w:t>
                  </w:r>
                  <w:r w:rsidRPr="00151182">
                    <w:rPr>
                      <w:sz w:val="20"/>
                      <w:szCs w:val="20"/>
                    </w:rPr>
                    <w:t>2</w:t>
                  </w:r>
                  <w:r w:rsidR="0063504C" w:rsidRPr="00151182">
                    <w:rPr>
                      <w:sz w:val="20"/>
                      <w:szCs w:val="20"/>
                    </w:rPr>
                    <w:t xml:space="preserve"> </w:t>
                  </w:r>
                  <w:r w:rsidRPr="00151182">
                    <w:rPr>
                      <w:sz w:val="20"/>
                      <w:szCs w:val="20"/>
                    </w:rPr>
                    <w:t xml:space="preserve">- </w:t>
                  </w:r>
                  <w:r w:rsidRPr="00151182">
                    <w:rPr>
                      <w:b/>
                      <w:sz w:val="20"/>
                      <w:szCs w:val="20"/>
                    </w:rPr>
                    <w:t>1</w:t>
                  </w:r>
                  <w:r w:rsidR="0063504C" w:rsidRPr="00151182">
                    <w:rPr>
                      <w:b/>
                      <w:sz w:val="20"/>
                      <w:szCs w:val="20"/>
                    </w:rPr>
                    <w:t xml:space="preserve"> mois</w:t>
                  </w:r>
                  <w:r w:rsidR="0063504C" w:rsidRPr="00151182">
                    <w:rPr>
                      <w:sz w:val="20"/>
                      <w:szCs w:val="20"/>
                    </w:rPr>
                    <w:t xml:space="preserve"> </w:t>
                  </w:r>
                </w:p>
                <w:p w:rsidR="006D261E" w:rsidRPr="00151182" w:rsidRDefault="00B308BD" w:rsidP="007E0F2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Tétouan</w:t>
                  </w:r>
                </w:p>
              </w:tc>
            </w:tr>
            <w:tr w:rsidR="00C420C8" w:rsidRPr="00151182" w:rsidTr="00964B6F">
              <w:trPr>
                <w:trHeight w:val="500"/>
              </w:trPr>
              <w:tc>
                <w:tcPr>
                  <w:tcW w:w="648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F97E22" w:rsidRPr="00151182" w:rsidRDefault="000B5462" w:rsidP="00087803">
                  <w:pPr>
                    <w:pStyle w:val="Titre2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Formation :"/>
                      <w:tag w:val="Formation :"/>
                      <w:id w:val="1349516922"/>
                      <w:placeholder>
                        <w:docPart w:val="85E5B4DE2BD245C288ACEB7DAF59FCB5"/>
                      </w:placeholder>
                      <w:temporary/>
                      <w:showingPlcHdr/>
                    </w:sdtPr>
                    <w:sdtEndPr/>
                    <w:sdtContent>
                      <w:r w:rsidR="00347C68" w:rsidRPr="00151182">
                        <w:rPr>
                          <w:sz w:val="20"/>
                          <w:szCs w:val="20"/>
                          <w:lang w:bidi="fr-FR"/>
                        </w:rPr>
                        <w:t>FORMATIONS</w:t>
                      </w:r>
                    </w:sdtContent>
                  </w:sdt>
                </w:p>
                <w:p w:rsidR="00B308BD" w:rsidRPr="00151182" w:rsidRDefault="00B308BD" w:rsidP="00F97E22">
                  <w:pPr>
                    <w:pStyle w:val="Titre4"/>
                    <w:spacing w:before="0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Licen</w:t>
                  </w:r>
                  <w:r w:rsidR="007C0775">
                    <w:rPr>
                      <w:sz w:val="20"/>
                      <w:szCs w:val="20"/>
                    </w:rPr>
                    <w:t>c</w:t>
                  </w:r>
                  <w:r w:rsidRPr="00151182">
                    <w:rPr>
                      <w:sz w:val="20"/>
                      <w:szCs w:val="20"/>
                    </w:rPr>
                    <w:t>e</w:t>
                  </w:r>
                  <w:r w:rsidR="00ED22F8" w:rsidRPr="00151182">
                    <w:rPr>
                      <w:sz w:val="20"/>
                      <w:szCs w:val="20"/>
                    </w:rPr>
                    <w:t>-2014</w:t>
                  </w:r>
                  <w:r w:rsidRPr="00151182">
                    <w:rPr>
                      <w:sz w:val="20"/>
                      <w:szCs w:val="20"/>
                    </w:rPr>
                    <w:t xml:space="preserve"> / science economique</w:t>
                  </w:r>
                </w:p>
                <w:p w:rsidR="00C70C6A" w:rsidRDefault="00B308BD" w:rsidP="00C70C6A">
                  <w:pPr>
                    <w:pStyle w:val="Titre5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>FP-</w:t>
                  </w:r>
                  <w:r w:rsidR="00FC4FCE" w:rsidRPr="00151182">
                    <w:rPr>
                      <w:sz w:val="20"/>
                      <w:szCs w:val="20"/>
                    </w:rPr>
                    <w:t>Tétouan</w:t>
                  </w:r>
                  <w:r w:rsidR="00F97E22" w:rsidRPr="0015118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D22F8" w:rsidRPr="00151182" w:rsidRDefault="00ED22F8" w:rsidP="00C70C6A">
                  <w:pPr>
                    <w:pStyle w:val="Titre4"/>
                    <w:spacing w:before="0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 xml:space="preserve">Baccalaureat-2011 / science economique et </w:t>
                  </w:r>
                  <w:bookmarkStart w:id="0" w:name="_GoBack"/>
                  <w:bookmarkEnd w:id="0"/>
                  <w:r w:rsidRPr="00151182">
                    <w:rPr>
                      <w:sz w:val="20"/>
                      <w:szCs w:val="20"/>
                    </w:rPr>
                    <w:t>gestion</w:t>
                  </w:r>
                </w:p>
                <w:p w:rsidR="00FC4FCE" w:rsidRPr="00151182" w:rsidRDefault="00ED22F8" w:rsidP="00ED22F8">
                  <w:pPr>
                    <w:pStyle w:val="Titre5"/>
                    <w:rPr>
                      <w:sz w:val="20"/>
                      <w:szCs w:val="20"/>
                    </w:rPr>
                  </w:pPr>
                  <w:r w:rsidRPr="00151182">
                    <w:rPr>
                      <w:sz w:val="20"/>
                      <w:szCs w:val="20"/>
                    </w:rPr>
                    <w:t xml:space="preserve">Lycée </w:t>
                  </w:r>
                  <w:proofErr w:type="spellStart"/>
                  <w:r w:rsidR="00C350EB" w:rsidRPr="00151182">
                    <w:rPr>
                      <w:sz w:val="20"/>
                      <w:szCs w:val="20"/>
                    </w:rPr>
                    <w:t>C</w:t>
                  </w:r>
                  <w:r w:rsidRPr="00151182">
                    <w:rPr>
                      <w:sz w:val="20"/>
                      <w:szCs w:val="20"/>
                    </w:rPr>
                    <w:t>harif</w:t>
                  </w:r>
                  <w:proofErr w:type="spellEnd"/>
                  <w:r w:rsidRPr="00151182">
                    <w:rPr>
                      <w:sz w:val="20"/>
                      <w:szCs w:val="20"/>
                    </w:rPr>
                    <w:t xml:space="preserve"> </w:t>
                  </w:r>
                  <w:r w:rsidR="006E1175" w:rsidRPr="00151182">
                    <w:rPr>
                      <w:sz w:val="20"/>
                      <w:szCs w:val="20"/>
                    </w:rPr>
                    <w:t xml:space="preserve">El </w:t>
                  </w:r>
                  <w:r w:rsidR="00C350EB" w:rsidRPr="00151182">
                    <w:rPr>
                      <w:sz w:val="20"/>
                      <w:szCs w:val="20"/>
                    </w:rPr>
                    <w:t>I</w:t>
                  </w:r>
                  <w:r w:rsidRPr="00151182">
                    <w:rPr>
                      <w:sz w:val="20"/>
                      <w:szCs w:val="20"/>
                    </w:rPr>
                    <w:t>drissi - Tétouan</w:t>
                  </w:r>
                </w:p>
              </w:tc>
            </w:tr>
          </w:tbl>
          <w:p w:rsidR="00C420C8" w:rsidRPr="00151182" w:rsidRDefault="00C420C8" w:rsidP="003856C9">
            <w:pPr>
              <w:rPr>
                <w:sz w:val="20"/>
                <w:szCs w:val="20"/>
              </w:rPr>
            </w:pPr>
          </w:p>
        </w:tc>
      </w:tr>
    </w:tbl>
    <w:p w:rsidR="003F5FDB" w:rsidRPr="00764C90" w:rsidRDefault="003F5FDB" w:rsidP="00841714">
      <w:pPr>
        <w:pStyle w:val="Sansinterligne"/>
      </w:pPr>
    </w:p>
    <w:sectPr w:rsidR="003F5FDB" w:rsidRPr="00764C90" w:rsidSect="00B308B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62" w:rsidRDefault="000B5462" w:rsidP="003856C9">
      <w:pPr>
        <w:spacing w:after="0" w:line="240" w:lineRule="auto"/>
      </w:pPr>
      <w:r>
        <w:separator/>
      </w:r>
    </w:p>
  </w:endnote>
  <w:endnote w:type="continuationSeparator" w:id="0">
    <w:p w:rsidR="000B5462" w:rsidRDefault="000B546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087803" w:rsidP="007803B7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785"/>
              <wp:effectExtent l="0" t="0" r="0" b="13970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F45D190" id="Groupe 4" o:spid="_x0000_s1026" alt="Titre : 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0BED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FD0BED">
          <w:rPr>
            <w:lang w:bidi="fr-FR"/>
          </w:rPr>
          <w:fldChar w:fldCharType="separate"/>
        </w:r>
        <w:r w:rsidR="00C70C6A">
          <w:rPr>
            <w:noProof/>
            <w:lang w:bidi="fr-FR"/>
          </w:rPr>
          <w:t>2</w:t>
        </w:r>
        <w:r w:rsidR="00FD0BED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DD" w:rsidRDefault="00087803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613525" cy="453390"/>
              <wp:effectExtent l="0" t="0" r="0" b="13970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13525" cy="453390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DE1475" id="Groupe 4" o:spid="_x0000_s1026" alt="Titre : Image de pied de page avec rectangles gris dans différents angles" style="position:absolute;margin-left:0;margin-top:0;width:520.75pt;height:35.7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62" w:rsidRDefault="000B5462" w:rsidP="003856C9">
      <w:pPr>
        <w:spacing w:after="0" w:line="240" w:lineRule="auto"/>
      </w:pPr>
      <w:r>
        <w:separator/>
      </w:r>
    </w:p>
  </w:footnote>
  <w:footnote w:type="continuationSeparator" w:id="0">
    <w:p w:rsidR="000B5462" w:rsidRDefault="000B546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087803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785"/>
              <wp:effectExtent l="0" t="0" r="0" b="0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EB8D395" id="Groupe 17" o:spid="_x0000_s1026" alt="Titre : 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Txwx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2D" w:rsidRDefault="00001B2D">
    <w:pPr>
      <w:pStyle w:val="En-tte"/>
    </w:pPr>
  </w:p>
  <w:p w:rsidR="00001B2D" w:rsidRDefault="00001B2D">
    <w:pPr>
      <w:pStyle w:val="En-tte"/>
    </w:pPr>
  </w:p>
  <w:p w:rsidR="00BB76DD" w:rsidRDefault="00087803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613525" cy="462915"/>
              <wp:effectExtent l="0" t="0" r="0" b="0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13525" cy="462915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0606C60" id="Groupe 17" o:spid="_x0000_s1026" alt="Titre : Image d’en-tête avec rectangles gris sous différents angles" style="position:absolute;margin-left:0;margin-top:0;width:520.75pt;height:36.4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J+xh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01B2D"/>
    <w:rsid w:val="0003777C"/>
    <w:rsid w:val="00037BEE"/>
    <w:rsid w:val="00052BE1"/>
    <w:rsid w:val="000726F2"/>
    <w:rsid w:val="00073D5B"/>
    <w:rsid w:val="0007412A"/>
    <w:rsid w:val="00087803"/>
    <w:rsid w:val="000B5462"/>
    <w:rsid w:val="000D68CF"/>
    <w:rsid w:val="000F4444"/>
    <w:rsid w:val="0010199E"/>
    <w:rsid w:val="0010257B"/>
    <w:rsid w:val="001166C2"/>
    <w:rsid w:val="001503AC"/>
    <w:rsid w:val="00151182"/>
    <w:rsid w:val="001765FE"/>
    <w:rsid w:val="00187CF3"/>
    <w:rsid w:val="0019561F"/>
    <w:rsid w:val="001B32D2"/>
    <w:rsid w:val="00271905"/>
    <w:rsid w:val="00283B81"/>
    <w:rsid w:val="00293B83"/>
    <w:rsid w:val="0029433E"/>
    <w:rsid w:val="002A3621"/>
    <w:rsid w:val="002A4C3B"/>
    <w:rsid w:val="002B3890"/>
    <w:rsid w:val="002B7747"/>
    <w:rsid w:val="002C77B9"/>
    <w:rsid w:val="002F485A"/>
    <w:rsid w:val="002F6D6B"/>
    <w:rsid w:val="003053D9"/>
    <w:rsid w:val="00313A87"/>
    <w:rsid w:val="00347C68"/>
    <w:rsid w:val="003856C9"/>
    <w:rsid w:val="00396369"/>
    <w:rsid w:val="003F4D31"/>
    <w:rsid w:val="003F5FDB"/>
    <w:rsid w:val="00427D56"/>
    <w:rsid w:val="0043426C"/>
    <w:rsid w:val="00441EB9"/>
    <w:rsid w:val="00463463"/>
    <w:rsid w:val="00473EF8"/>
    <w:rsid w:val="004760E5"/>
    <w:rsid w:val="004C3BA9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33599"/>
    <w:rsid w:val="0063504C"/>
    <w:rsid w:val="006A1AAF"/>
    <w:rsid w:val="006A3CE7"/>
    <w:rsid w:val="006D261E"/>
    <w:rsid w:val="006E1175"/>
    <w:rsid w:val="006E5E51"/>
    <w:rsid w:val="00743379"/>
    <w:rsid w:val="00747550"/>
    <w:rsid w:val="00764C90"/>
    <w:rsid w:val="00773BF3"/>
    <w:rsid w:val="007803B7"/>
    <w:rsid w:val="007860A9"/>
    <w:rsid w:val="007A7C08"/>
    <w:rsid w:val="007B2F5C"/>
    <w:rsid w:val="007C0775"/>
    <w:rsid w:val="007C5F05"/>
    <w:rsid w:val="007C6D09"/>
    <w:rsid w:val="007E0F27"/>
    <w:rsid w:val="00807178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64B6F"/>
    <w:rsid w:val="009D1627"/>
    <w:rsid w:val="00A23392"/>
    <w:rsid w:val="00A33934"/>
    <w:rsid w:val="00A42F91"/>
    <w:rsid w:val="00A644FB"/>
    <w:rsid w:val="00AA3124"/>
    <w:rsid w:val="00AF1258"/>
    <w:rsid w:val="00B01E52"/>
    <w:rsid w:val="00B308BD"/>
    <w:rsid w:val="00B36B81"/>
    <w:rsid w:val="00B550FC"/>
    <w:rsid w:val="00B85871"/>
    <w:rsid w:val="00B93310"/>
    <w:rsid w:val="00BB3B21"/>
    <w:rsid w:val="00BB76DD"/>
    <w:rsid w:val="00BC1F18"/>
    <w:rsid w:val="00BD2E58"/>
    <w:rsid w:val="00BF6BAB"/>
    <w:rsid w:val="00C007A5"/>
    <w:rsid w:val="00C32F8C"/>
    <w:rsid w:val="00C350EB"/>
    <w:rsid w:val="00C420C8"/>
    <w:rsid w:val="00C4403A"/>
    <w:rsid w:val="00C70C6A"/>
    <w:rsid w:val="00CE6306"/>
    <w:rsid w:val="00D11C4D"/>
    <w:rsid w:val="00D5067A"/>
    <w:rsid w:val="00DC0F74"/>
    <w:rsid w:val="00DC79BB"/>
    <w:rsid w:val="00DF0A0F"/>
    <w:rsid w:val="00E34D58"/>
    <w:rsid w:val="00E75BD3"/>
    <w:rsid w:val="00E91853"/>
    <w:rsid w:val="00E941EF"/>
    <w:rsid w:val="00EB1C1B"/>
    <w:rsid w:val="00ED22F8"/>
    <w:rsid w:val="00F077AE"/>
    <w:rsid w:val="00F14687"/>
    <w:rsid w:val="00F51840"/>
    <w:rsid w:val="00F5313F"/>
    <w:rsid w:val="00F56435"/>
    <w:rsid w:val="00F91A9C"/>
    <w:rsid w:val="00F927F0"/>
    <w:rsid w:val="00F97E22"/>
    <w:rsid w:val="00FA07AA"/>
    <w:rsid w:val="00FB0A17"/>
    <w:rsid w:val="00FB6A8F"/>
    <w:rsid w:val="00FC290C"/>
    <w:rsid w:val="00FC4FCE"/>
    <w:rsid w:val="00FD0BED"/>
    <w:rsid w:val="00FE20E6"/>
    <w:rsid w:val="00FE7FC3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1225"/>
  <w15:docId w15:val="{4FE3DEDE-F34C-4CA8-A0A3-B1898DC9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customStyle="1" w:styleId="Tableausimple11">
    <w:name w:val="Tableau simple 1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brinedani@outlook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rinedni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ha.MUFFAK.000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EB7659BA949249B2AD310BAA2F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22C53-48F4-4A4E-BFFB-65DD3C983BB3}"/>
      </w:docPartPr>
      <w:docPartBody>
        <w:p w:rsidR="00682198" w:rsidRDefault="004014DB">
          <w:pPr>
            <w:pStyle w:val="9D3EB7659BA949249B2AD310BAA2FEED"/>
          </w:pPr>
          <w:r w:rsidRPr="00764C90">
            <w:rPr>
              <w:lang w:bidi="fr-FR"/>
            </w:rPr>
            <w:t>Compétences</w:t>
          </w:r>
        </w:p>
      </w:docPartBody>
    </w:docPart>
    <w:docPart>
      <w:docPartPr>
        <w:name w:val="CEB4A1E700E94572A8F6E789C8E9A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1EAC0-F2D6-433E-9617-0F60039FFC39}"/>
      </w:docPartPr>
      <w:docPartBody>
        <w:p w:rsidR="00682198" w:rsidRDefault="004014DB">
          <w:pPr>
            <w:pStyle w:val="CEB4A1E700E94572A8F6E789C8E9A0F9"/>
          </w:pPr>
          <w:r w:rsidRPr="00347C68">
            <w:rPr>
              <w:lang w:bidi="fr-FR"/>
            </w:rPr>
            <w:t>EXPERIENCES PROFESSIONNELLES</w:t>
          </w:r>
        </w:p>
      </w:docPartBody>
    </w:docPart>
    <w:docPart>
      <w:docPartPr>
        <w:name w:val="85E5B4DE2BD245C288ACEB7DAF59F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80AB1-07AE-49AF-9099-2A8C15361E96}"/>
      </w:docPartPr>
      <w:docPartBody>
        <w:p w:rsidR="00682198" w:rsidRDefault="004014DB">
          <w:pPr>
            <w:pStyle w:val="85E5B4DE2BD245C288ACEB7DAF59FCB5"/>
          </w:pPr>
          <w:r w:rsidRPr="00347C68">
            <w:rPr>
              <w:lang w:bidi="fr-FR"/>
            </w:rPr>
            <w:t>FORMATIONS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DB"/>
    <w:rsid w:val="001058E9"/>
    <w:rsid w:val="00160448"/>
    <w:rsid w:val="002A62F8"/>
    <w:rsid w:val="0036072E"/>
    <w:rsid w:val="004014DB"/>
    <w:rsid w:val="00682198"/>
    <w:rsid w:val="00AD5DB0"/>
    <w:rsid w:val="00F43FA2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21633DAE714490935564075C09A18C">
    <w:name w:val="3F21633DAE714490935564075C09A18C"/>
    <w:rsid w:val="001058E9"/>
  </w:style>
  <w:style w:type="paragraph" w:customStyle="1" w:styleId="35A4CF779E144EDFB081DCA5B5AF3479">
    <w:name w:val="35A4CF779E144EDFB081DCA5B5AF3479"/>
    <w:rsid w:val="001058E9"/>
  </w:style>
  <w:style w:type="paragraph" w:customStyle="1" w:styleId="0564FF6958DF448FAE80E1FEEFC3ADC5">
    <w:name w:val="0564FF6958DF448FAE80E1FEEFC3ADC5"/>
    <w:rsid w:val="001058E9"/>
  </w:style>
  <w:style w:type="paragraph" w:customStyle="1" w:styleId="F99379F1211C4BD9B7904B551365904A">
    <w:name w:val="F99379F1211C4BD9B7904B551365904A"/>
    <w:rsid w:val="001058E9"/>
  </w:style>
  <w:style w:type="paragraph" w:customStyle="1" w:styleId="9881679C032849BFA73EA9C29C3AF8B5">
    <w:name w:val="9881679C032849BFA73EA9C29C3AF8B5"/>
    <w:rsid w:val="001058E9"/>
  </w:style>
  <w:style w:type="paragraph" w:customStyle="1" w:styleId="4BAB0DDC293B4EAB8C255783B773E6F2">
    <w:name w:val="4BAB0DDC293B4EAB8C255783B773E6F2"/>
    <w:rsid w:val="001058E9"/>
  </w:style>
  <w:style w:type="paragraph" w:customStyle="1" w:styleId="480F1DC34DFF4406806426FFA6DCD87E">
    <w:name w:val="480F1DC34DFF4406806426FFA6DCD87E"/>
    <w:rsid w:val="001058E9"/>
  </w:style>
  <w:style w:type="paragraph" w:customStyle="1" w:styleId="9D3EB7659BA949249B2AD310BAA2FEED">
    <w:name w:val="9D3EB7659BA949249B2AD310BAA2FEED"/>
    <w:rsid w:val="001058E9"/>
  </w:style>
  <w:style w:type="paragraph" w:customStyle="1" w:styleId="A140D13CCD03429E9E4DB13D8A987ADF">
    <w:name w:val="A140D13CCD03429E9E4DB13D8A987ADF"/>
    <w:rsid w:val="001058E9"/>
  </w:style>
  <w:style w:type="paragraph" w:customStyle="1" w:styleId="CEB4A1E700E94572A8F6E789C8E9A0F9">
    <w:name w:val="CEB4A1E700E94572A8F6E789C8E9A0F9"/>
    <w:rsid w:val="001058E9"/>
  </w:style>
  <w:style w:type="paragraph" w:customStyle="1" w:styleId="672BBCC0F82B44539D18408260475C42">
    <w:name w:val="672BBCC0F82B44539D18408260475C42"/>
    <w:rsid w:val="001058E9"/>
  </w:style>
  <w:style w:type="paragraph" w:customStyle="1" w:styleId="B011459771A64A7EB44C92D54500CE56">
    <w:name w:val="B011459771A64A7EB44C92D54500CE56"/>
    <w:rsid w:val="001058E9"/>
  </w:style>
  <w:style w:type="paragraph" w:customStyle="1" w:styleId="C3222829F62640F6993FBE5862790985">
    <w:name w:val="C3222829F62640F6993FBE5862790985"/>
    <w:rsid w:val="001058E9"/>
  </w:style>
  <w:style w:type="paragraph" w:customStyle="1" w:styleId="05590DD4CFD94A03918D0FEE76760A38">
    <w:name w:val="05590DD4CFD94A03918D0FEE76760A38"/>
    <w:rsid w:val="001058E9"/>
  </w:style>
  <w:style w:type="paragraph" w:customStyle="1" w:styleId="4F7F24B7E65041E7BC34A39BE9BA3EDC">
    <w:name w:val="4F7F24B7E65041E7BC34A39BE9BA3EDC"/>
    <w:rsid w:val="001058E9"/>
  </w:style>
  <w:style w:type="paragraph" w:customStyle="1" w:styleId="5C37C89A7EFC40E8AADCEC92C0FE0553">
    <w:name w:val="5C37C89A7EFC40E8AADCEC92C0FE0553"/>
    <w:rsid w:val="001058E9"/>
  </w:style>
  <w:style w:type="paragraph" w:customStyle="1" w:styleId="524D8E425EFC4B0FA9C6E0C41F1DD897">
    <w:name w:val="524D8E425EFC4B0FA9C6E0C41F1DD897"/>
    <w:rsid w:val="001058E9"/>
  </w:style>
  <w:style w:type="paragraph" w:customStyle="1" w:styleId="0D086B2A0F0B454F8F77A2253B2384E8">
    <w:name w:val="0D086B2A0F0B454F8F77A2253B2384E8"/>
    <w:rsid w:val="001058E9"/>
  </w:style>
  <w:style w:type="paragraph" w:customStyle="1" w:styleId="85E5B4DE2BD245C288ACEB7DAF59FCB5">
    <w:name w:val="85E5B4DE2BD245C288ACEB7DAF59FCB5"/>
    <w:rsid w:val="001058E9"/>
  </w:style>
  <w:style w:type="paragraph" w:customStyle="1" w:styleId="0A8D3BEF3C0E4651BE9236A2040CF652">
    <w:name w:val="0A8D3BEF3C0E4651BE9236A2040CF652"/>
    <w:rsid w:val="001058E9"/>
  </w:style>
  <w:style w:type="paragraph" w:customStyle="1" w:styleId="66E6F5095CDF46F98E0685756ABC362E">
    <w:name w:val="66E6F5095CDF46F98E0685756ABC362E"/>
    <w:rsid w:val="001058E9"/>
  </w:style>
  <w:style w:type="paragraph" w:customStyle="1" w:styleId="23F8C3674A7443D7B4494025AB5EB3D9">
    <w:name w:val="23F8C3674A7443D7B4494025AB5EB3D9"/>
    <w:rsid w:val="001058E9"/>
  </w:style>
  <w:style w:type="paragraph" w:customStyle="1" w:styleId="38C94CE07D2F492BBB1E5D54E2A93970">
    <w:name w:val="38C94CE07D2F492BBB1E5D54E2A93970"/>
    <w:rsid w:val="001058E9"/>
  </w:style>
  <w:style w:type="paragraph" w:customStyle="1" w:styleId="1BC82F7573A24663BBADCCEDED3FC453">
    <w:name w:val="1BC82F7573A24663BBADCCEDED3FC453"/>
    <w:rsid w:val="001058E9"/>
  </w:style>
  <w:style w:type="paragraph" w:customStyle="1" w:styleId="3B3108A556384AD7A77A3F3A3F12798C">
    <w:name w:val="3B3108A556384AD7A77A3F3A3F12798C"/>
    <w:rsid w:val="00682198"/>
  </w:style>
  <w:style w:type="paragraph" w:customStyle="1" w:styleId="044F630070B84009AE8CD3B696E85FEB">
    <w:name w:val="044F630070B84009AE8CD3B696E85FEB"/>
    <w:rsid w:val="00682198"/>
  </w:style>
  <w:style w:type="paragraph" w:customStyle="1" w:styleId="5D6ACF7059474D968386C50141675467">
    <w:name w:val="5D6ACF7059474D968386C50141675467"/>
    <w:rsid w:val="00682198"/>
  </w:style>
  <w:style w:type="paragraph" w:customStyle="1" w:styleId="7A03EA7DF5B34D6EB4639DA439F73DDC">
    <w:name w:val="7A03EA7DF5B34D6EB4639DA439F73DDC"/>
    <w:rsid w:val="00682198"/>
  </w:style>
  <w:style w:type="paragraph" w:customStyle="1" w:styleId="2388F5CC861B46F698F1E04B4D4D3AE8">
    <w:name w:val="2388F5CC861B46F698F1E04B4D4D3AE8"/>
    <w:rsid w:val="00682198"/>
  </w:style>
  <w:style w:type="paragraph" w:customStyle="1" w:styleId="065DE2B5864F47E88F05950260D96E94">
    <w:name w:val="065DE2B5864F47E88F05950260D96E94"/>
    <w:rsid w:val="00682198"/>
  </w:style>
  <w:style w:type="paragraph" w:customStyle="1" w:styleId="00189CD3AFB5421F855F427B55EA1417">
    <w:name w:val="00189CD3AFB5421F855F427B55EA1417"/>
    <w:rsid w:val="001058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7D1E-5EBF-4D58-9128-C4CFA93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Nuha</dc:creator>
  <cp:lastModifiedBy>Nuha</cp:lastModifiedBy>
  <cp:revision>4</cp:revision>
  <dcterms:created xsi:type="dcterms:W3CDTF">2018-05-03T09:18:00Z</dcterms:created>
  <dcterms:modified xsi:type="dcterms:W3CDTF">2018-05-03T09:19:00Z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